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37" w:rsidRPr="00632C37" w:rsidRDefault="00632C37" w:rsidP="00297CEA">
      <w:pPr>
        <w:pStyle w:val="Header"/>
        <w:tabs>
          <w:tab w:val="clear" w:pos="9360"/>
        </w:tabs>
        <w:spacing w:before="120" w:after="120" w:line="276" w:lineRule="auto"/>
        <w:jc w:val="center"/>
        <w:rPr>
          <w:rFonts w:ascii="Cambria" w:hAnsi="Cambria"/>
          <w:b/>
          <w:sz w:val="29"/>
          <w:szCs w:val="29"/>
        </w:rPr>
      </w:pPr>
      <w:r w:rsidRPr="00632C37">
        <w:rPr>
          <w:rFonts w:ascii="Cambria" w:hAnsi="Cambria"/>
          <w:b/>
          <w:sz w:val="29"/>
          <w:szCs w:val="29"/>
        </w:rPr>
        <w:t xml:space="preserve">PROJECT FORM </w:t>
      </w:r>
    </w:p>
    <w:p w:rsidR="00632C37" w:rsidRPr="00632C37" w:rsidRDefault="00632C37" w:rsidP="00297CEA">
      <w:pPr>
        <w:pStyle w:val="Header"/>
        <w:pBdr>
          <w:bottom w:val="single" w:sz="4" w:space="1" w:color="auto"/>
        </w:pBdr>
        <w:tabs>
          <w:tab w:val="clear" w:pos="9360"/>
        </w:tabs>
        <w:spacing w:before="120" w:after="120" w:line="276" w:lineRule="auto"/>
        <w:jc w:val="center"/>
        <w:rPr>
          <w:rFonts w:ascii="Cambria" w:hAnsi="Cambria"/>
          <w:sz w:val="24"/>
          <w:szCs w:val="28"/>
        </w:rPr>
      </w:pPr>
      <w:r w:rsidRPr="00632C37">
        <w:rPr>
          <w:rFonts w:ascii="Cambria" w:hAnsi="Cambria"/>
          <w:sz w:val="24"/>
          <w:szCs w:val="28"/>
        </w:rPr>
        <w:t>COMPREHENSIVE ECONOMIC DEVELOPMENT STRATEGY</w:t>
      </w:r>
    </w:p>
    <w:p w:rsidR="00F85D2D" w:rsidRDefault="00A25447" w:rsidP="002318CC">
      <w:pPr>
        <w:spacing w:before="240"/>
        <w:jc w:val="both"/>
        <w:rPr>
          <w:i/>
          <w:sz w:val="20"/>
        </w:rPr>
      </w:pPr>
      <w:r>
        <w:rPr>
          <w:i/>
          <w:sz w:val="20"/>
        </w:rPr>
        <w:t xml:space="preserve">Filling out this form is the first step in making a formal application to the U.S. Economic Development Administration. The District reviews and approves projects quarterly for inclusion into the region’s Comprehensive Economic Development Strategy. </w:t>
      </w:r>
      <w:r w:rsidR="00B3121D">
        <w:rPr>
          <w:i/>
          <w:sz w:val="20"/>
        </w:rPr>
        <w:t xml:space="preserve">Submit completed form to </w:t>
      </w:r>
      <w:r w:rsidR="00F85D2D">
        <w:rPr>
          <w:i/>
          <w:sz w:val="20"/>
        </w:rPr>
        <w:t>Scott Hess</w:t>
      </w:r>
      <w:r w:rsidR="00B3121D">
        <w:rPr>
          <w:i/>
          <w:sz w:val="20"/>
        </w:rPr>
        <w:t xml:space="preserve"> at</w:t>
      </w:r>
      <w:r w:rsidR="00F85D2D">
        <w:rPr>
          <w:i/>
          <w:sz w:val="20"/>
        </w:rPr>
        <w:t xml:space="preserve"> </w:t>
      </w:r>
      <w:hyperlink r:id="rId9" w:history="1">
        <w:r w:rsidR="00F85D2D" w:rsidRPr="00D4084C">
          <w:rPr>
            <w:rStyle w:val="Hyperlink"/>
            <w:i/>
            <w:sz w:val="20"/>
          </w:rPr>
          <w:t>shess@wfrc.org</w:t>
        </w:r>
      </w:hyperlink>
      <w:r w:rsidR="00F85D2D">
        <w:rPr>
          <w:i/>
          <w:sz w:val="20"/>
        </w:rPr>
        <w:t xml:space="preserve">. </w:t>
      </w:r>
      <w:bookmarkStart w:id="0" w:name="_GoBack"/>
      <w:bookmarkEnd w:id="0"/>
    </w:p>
    <w:p w:rsidR="00A25447" w:rsidRDefault="00A25447" w:rsidP="002318CC">
      <w:pPr>
        <w:spacing w:before="240"/>
        <w:jc w:val="both"/>
        <w:rPr>
          <w:i/>
          <w:sz w:val="20"/>
        </w:rPr>
      </w:pPr>
      <w:r>
        <w:rPr>
          <w:i/>
          <w:sz w:val="20"/>
        </w:rPr>
        <w:t xml:space="preserve">For more information visit </w:t>
      </w:r>
      <w:hyperlink r:id="rId10" w:history="1">
        <w:r w:rsidRPr="00DA4432">
          <w:rPr>
            <w:rStyle w:val="Hyperlink"/>
            <w:i/>
            <w:sz w:val="20"/>
          </w:rPr>
          <w:t>www.wfrc.org</w:t>
        </w:r>
      </w:hyperlink>
      <w:r>
        <w:rPr>
          <w:i/>
          <w:sz w:val="20"/>
        </w:rPr>
        <w:t xml:space="preserve">. </w:t>
      </w:r>
    </w:p>
    <w:p w:rsidR="00B3121D" w:rsidRDefault="00B3121D" w:rsidP="002318CC">
      <w:pPr>
        <w:pStyle w:val="Heading3"/>
        <w:spacing w:before="240" w:after="120"/>
      </w:pPr>
      <w:r>
        <w:t>Applicant Information</w:t>
      </w:r>
    </w:p>
    <w:p w:rsidR="00062743" w:rsidRDefault="00B3121D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>Date</w:t>
      </w:r>
      <w:r w:rsidR="00062743">
        <w:rPr>
          <w:b/>
          <w:sz w:val="20"/>
        </w:rPr>
        <w:t xml:space="preserve"> </w:t>
      </w:r>
      <w:sdt>
        <w:sdtPr>
          <w:rPr>
            <w:b/>
            <w:sz w:val="20"/>
          </w:rPr>
          <w:id w:val="431249647"/>
          <w:lock w:val="sdtLocked"/>
          <w:placeholder>
            <w:docPart w:val="4A06308DE4F44D2489FBB2D28BD03E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2743" w:rsidRPr="00D20B7F">
            <w:rPr>
              <w:rStyle w:val="PlaceholderText"/>
              <w:sz w:val="16"/>
            </w:rPr>
            <w:t>Click here to enter a date.</w:t>
          </w:r>
        </w:sdtContent>
      </w:sdt>
    </w:p>
    <w:p w:rsidR="00A25447" w:rsidRDefault="00062743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>Name</w:t>
      </w:r>
      <w:r w:rsidR="00602165" w:rsidRPr="00602165">
        <w:rPr>
          <w:rStyle w:val="Basic"/>
        </w:rPr>
        <w:t xml:space="preserve"> </w:t>
      </w:r>
      <w:sdt>
        <w:sdtPr>
          <w:rPr>
            <w:rStyle w:val="Basic"/>
          </w:rPr>
          <w:id w:val="827251356"/>
          <w:placeholder>
            <w:docPart w:val="815BEBFA0FAE4AAB896F1A084D4AA5F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602165" w:rsidRPr="00D20B7F">
            <w:rPr>
              <w:rStyle w:val="PlaceholderText"/>
              <w:sz w:val="16"/>
            </w:rPr>
            <w:t>Click here to enter text.</w:t>
          </w:r>
        </w:sdtContent>
      </w:sdt>
      <w:r>
        <w:rPr>
          <w:b/>
          <w:sz w:val="20"/>
        </w:rPr>
        <w:t xml:space="preserve"> </w:t>
      </w:r>
    </w:p>
    <w:p w:rsidR="00062743" w:rsidRDefault="00B3121D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Organization </w:t>
      </w:r>
      <w:sdt>
        <w:sdtPr>
          <w:rPr>
            <w:rStyle w:val="Basic"/>
          </w:rPr>
          <w:id w:val="-2059237925"/>
          <w:placeholder>
            <w:docPart w:val="0E0ADCE44C634963A239349DA882D270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7424D5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E272B8" w:rsidRDefault="00B3121D" w:rsidP="00E272B8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Email </w:t>
      </w:r>
      <w:sdt>
        <w:sdtPr>
          <w:rPr>
            <w:rStyle w:val="Basic"/>
          </w:rPr>
          <w:id w:val="2042396488"/>
          <w:placeholder>
            <w:docPart w:val="DDF7C4D86D874169B5C39107824780F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7424D5" w:rsidRPr="00D20B7F">
            <w:rPr>
              <w:rStyle w:val="PlaceholderText"/>
              <w:sz w:val="16"/>
            </w:rPr>
            <w:t>Click here to enter text.</w:t>
          </w:r>
        </w:sdtContent>
      </w:sdt>
      <w:r w:rsidR="00E272B8" w:rsidRPr="00E272B8">
        <w:rPr>
          <w:b/>
          <w:sz w:val="20"/>
        </w:rPr>
        <w:t xml:space="preserve"> </w:t>
      </w:r>
      <w:r w:rsidR="00E272B8">
        <w:rPr>
          <w:b/>
          <w:sz w:val="20"/>
        </w:rPr>
        <w:tab/>
      </w:r>
      <w:r w:rsidR="00E272B8">
        <w:rPr>
          <w:b/>
          <w:sz w:val="20"/>
        </w:rPr>
        <w:tab/>
      </w:r>
      <w:r w:rsidR="00E272B8">
        <w:rPr>
          <w:b/>
          <w:sz w:val="20"/>
        </w:rPr>
        <w:tab/>
        <w:t xml:space="preserve">Phone </w:t>
      </w:r>
      <w:sdt>
        <w:sdtPr>
          <w:rPr>
            <w:rStyle w:val="Basic"/>
          </w:rPr>
          <w:id w:val="1028461791"/>
          <w:placeholder>
            <w:docPart w:val="91697EBC5E1747DC8B4BFE21E15928DA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E272B8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B3121D" w:rsidP="002318CC">
      <w:pPr>
        <w:pStyle w:val="Heading3"/>
        <w:spacing w:before="240" w:after="120"/>
      </w:pPr>
      <w:r>
        <w:t>Project Information</w:t>
      </w:r>
    </w:p>
    <w:p w:rsidR="007424D5" w:rsidRDefault="007424D5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Project Title </w:t>
      </w:r>
      <w:sdt>
        <w:sdtPr>
          <w:rPr>
            <w:rStyle w:val="Basic"/>
          </w:rPr>
          <w:id w:val="-146666500"/>
          <w:placeholder>
            <w:docPart w:val="96838D48EBA44ED094FB8EEEC8698A2D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D20B7F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Project </w:t>
      </w:r>
      <w:r w:rsidR="00B3121D">
        <w:rPr>
          <w:b/>
          <w:sz w:val="20"/>
        </w:rPr>
        <w:t xml:space="preserve">Location </w:t>
      </w:r>
      <w:sdt>
        <w:sdtPr>
          <w:rPr>
            <w:rStyle w:val="Basic"/>
          </w:rPr>
          <w:id w:val="-1600870173"/>
          <w:placeholder>
            <w:docPart w:val="CE2294FCB1D54CBD8E892B73C7A3BDE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7424D5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B3121D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Total </w:t>
      </w:r>
      <w:r w:rsidR="00D20B7F">
        <w:rPr>
          <w:b/>
          <w:sz w:val="20"/>
        </w:rPr>
        <w:t xml:space="preserve">Estimated Project </w:t>
      </w:r>
      <w:r>
        <w:rPr>
          <w:b/>
          <w:sz w:val="20"/>
        </w:rPr>
        <w:t xml:space="preserve">Cost </w:t>
      </w:r>
      <w:r w:rsidR="006C2F09">
        <w:rPr>
          <w:b/>
          <w:sz w:val="20"/>
        </w:rPr>
        <w:t xml:space="preserve">$ </w:t>
      </w:r>
      <w:sdt>
        <w:sdtPr>
          <w:rPr>
            <w:rStyle w:val="Basic"/>
          </w:rPr>
          <w:id w:val="1723711640"/>
          <w:placeholder>
            <w:docPart w:val="CE2294FCB1D54CBD8E892B73C7A3BDE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D74288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D20B7F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Total </w:t>
      </w:r>
      <w:r w:rsidR="00B3121D">
        <w:rPr>
          <w:b/>
          <w:sz w:val="20"/>
        </w:rPr>
        <w:t xml:space="preserve">Estimated EDA Investment </w:t>
      </w:r>
      <w:r w:rsidR="006C2F09">
        <w:rPr>
          <w:b/>
          <w:sz w:val="20"/>
        </w:rPr>
        <w:t xml:space="preserve">$ </w:t>
      </w:r>
      <w:sdt>
        <w:sdtPr>
          <w:rPr>
            <w:rStyle w:val="Basic"/>
          </w:rPr>
          <w:id w:val="-71669140"/>
          <w:placeholder>
            <w:docPart w:val="CE2294FCB1D54CBD8E892B73C7A3BDE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D74288"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D20B7F" w:rsidRDefault="00D20B7F" w:rsidP="00D20B7F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Other Funding Sources and Investment $ </w:t>
      </w:r>
      <w:sdt>
        <w:sdtPr>
          <w:rPr>
            <w:rStyle w:val="Basic"/>
          </w:rPr>
          <w:id w:val="-1612353114"/>
          <w:placeholder>
            <w:docPart w:val="D6C55E50DA954E618D98E0579C9990FF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D20B7F">
            <w:rPr>
              <w:rStyle w:val="PlaceholderText"/>
              <w:sz w:val="16"/>
            </w:rPr>
            <w:t>Click here to enter text.</w:t>
          </w:r>
        </w:sdtContent>
      </w:sdt>
    </w:p>
    <w:p w:rsidR="00B3121D" w:rsidRDefault="00083D89" w:rsidP="00D20B7F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Project </w:t>
      </w:r>
      <w:r w:rsidR="00D20B7F">
        <w:rPr>
          <w:b/>
          <w:sz w:val="20"/>
        </w:rPr>
        <w:t>Start Date</w:t>
      </w:r>
      <w:r w:rsidR="00B3121D">
        <w:rPr>
          <w:b/>
          <w:sz w:val="20"/>
        </w:rPr>
        <w:t xml:space="preserve"> </w:t>
      </w:r>
      <w:sdt>
        <w:sdtPr>
          <w:rPr>
            <w:rStyle w:val="Basic"/>
          </w:rPr>
          <w:id w:val="-75213493"/>
          <w:placeholder>
            <w:docPart w:val="CE2294FCB1D54CBD8E892B73C7A3BDE7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D74288" w:rsidRPr="00D20B7F">
            <w:rPr>
              <w:rStyle w:val="PlaceholderText"/>
              <w:sz w:val="16"/>
            </w:rPr>
            <w:t>Click here to enter text.</w:t>
          </w:r>
        </w:sdtContent>
      </w:sdt>
      <w:r w:rsidR="00D20B7F">
        <w:rPr>
          <w:rStyle w:val="Basic"/>
        </w:rPr>
        <w:tab/>
      </w:r>
      <w:r w:rsidR="00E272B8">
        <w:rPr>
          <w:rStyle w:val="Basic"/>
        </w:rPr>
        <w:tab/>
      </w:r>
      <w:r w:rsidR="00D20B7F">
        <w:rPr>
          <w:b/>
          <w:sz w:val="20"/>
        </w:rPr>
        <w:t xml:space="preserve">End Date </w:t>
      </w:r>
      <w:sdt>
        <w:sdtPr>
          <w:rPr>
            <w:rStyle w:val="Basic"/>
          </w:rPr>
          <w:id w:val="1708990321"/>
          <w:placeholder>
            <w:docPart w:val="14E95791CB05439BB492E1D56AFFA276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D20B7F"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E272B8" w:rsidRDefault="00E272B8" w:rsidP="002318CC">
      <w:pPr>
        <w:spacing w:after="0" w:line="360" w:lineRule="auto"/>
        <w:jc w:val="both"/>
        <w:rPr>
          <w:b/>
          <w:sz w:val="20"/>
        </w:rPr>
      </w:pPr>
      <w:r>
        <w:rPr>
          <w:b/>
          <w:sz w:val="20"/>
        </w:rPr>
        <w:t xml:space="preserve">Jurisdiction’s Priority of the Project </w:t>
      </w:r>
      <w:r w:rsidRPr="005937BE">
        <w:rPr>
          <w:i/>
        </w:rPr>
        <w:t>(i.e. Capital Investment</w:t>
      </w:r>
      <w:r w:rsidR="000C77CA" w:rsidRPr="005937BE">
        <w:rPr>
          <w:i/>
        </w:rPr>
        <w:t xml:space="preserve"> </w:t>
      </w:r>
      <w:r w:rsidRPr="005937BE">
        <w:rPr>
          <w:i/>
        </w:rPr>
        <w:t>/</w:t>
      </w:r>
      <w:r w:rsidR="000C77CA" w:rsidRPr="005937BE">
        <w:rPr>
          <w:i/>
        </w:rPr>
        <w:t xml:space="preserve"> </w:t>
      </w:r>
      <w:r w:rsidRPr="005937BE">
        <w:rPr>
          <w:i/>
        </w:rPr>
        <w:t xml:space="preserve">Improvement Plan’s Priority) </w:t>
      </w:r>
      <w:sdt>
        <w:sdtPr>
          <w:rPr>
            <w:rStyle w:val="Heading1Char"/>
          </w:rPr>
          <w:alias w:val="High"/>
          <w:tag w:val="High"/>
          <w:id w:val="193408211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C77CA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  <w:r w:rsidR="000C77CA">
        <w:rPr>
          <w:i/>
          <w:sz w:val="20"/>
        </w:rPr>
        <w:t xml:space="preserve"> High </w:t>
      </w:r>
      <w:sdt>
        <w:sdtPr>
          <w:rPr>
            <w:rStyle w:val="Heading1Char"/>
          </w:rPr>
          <w:alias w:val="Medium"/>
          <w:tag w:val="Medium"/>
          <w:id w:val="100655274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C77CA" w:rsidRPr="000C77CA">
            <w:rPr>
              <w:rStyle w:val="Heading1Char"/>
              <w:rFonts w:ascii="Segoe UI Symbol" w:hAnsi="Segoe UI Symbol" w:cs="Segoe UI Symbol"/>
            </w:rPr>
            <w:t>☐</w:t>
          </w:r>
        </w:sdtContent>
      </w:sdt>
      <w:r w:rsidR="000C77CA">
        <w:rPr>
          <w:i/>
          <w:sz w:val="20"/>
        </w:rPr>
        <w:t xml:space="preserve"> Medium </w:t>
      </w:r>
      <w:sdt>
        <w:sdtPr>
          <w:rPr>
            <w:rStyle w:val="Heading1Char"/>
          </w:rPr>
          <w:alias w:val="Low"/>
          <w:tag w:val="Low"/>
          <w:id w:val="170282580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C77CA">
            <w:rPr>
              <w:rStyle w:val="Heading1Char"/>
              <w:rFonts w:ascii="MS Gothic" w:eastAsia="MS Gothic" w:hAnsi="MS Gothic" w:hint="eastAsia"/>
            </w:rPr>
            <w:t>☐</w:t>
          </w:r>
        </w:sdtContent>
      </w:sdt>
      <w:r w:rsidR="000C77CA">
        <w:rPr>
          <w:i/>
          <w:sz w:val="20"/>
        </w:rPr>
        <w:t xml:space="preserve"> Low</w:t>
      </w:r>
    </w:p>
    <w:p w:rsidR="00B3121D" w:rsidRDefault="00B3121D" w:rsidP="002318CC">
      <w:pPr>
        <w:spacing w:after="0" w:line="360" w:lineRule="auto"/>
        <w:jc w:val="both"/>
        <w:rPr>
          <w:rStyle w:val="Basic"/>
        </w:rPr>
      </w:pPr>
      <w:r>
        <w:rPr>
          <w:b/>
          <w:sz w:val="20"/>
        </w:rPr>
        <w:t xml:space="preserve">Detailed Project Description </w:t>
      </w:r>
      <w:sdt>
        <w:sdtPr>
          <w:rPr>
            <w:b/>
            <w:sz w:val="20"/>
          </w:rPr>
          <w:id w:val="781307460"/>
          <w:placeholder>
            <w:docPart w:val="DefaultPlaceholder_1081868574"/>
          </w:placeholder>
        </w:sdtPr>
        <w:sdtEndPr>
          <w:rPr>
            <w:rStyle w:val="Basic"/>
            <w:rFonts w:ascii="Arial" w:hAnsi="Arial"/>
            <w:b w:val="0"/>
            <w:color w:val="auto"/>
          </w:rPr>
        </w:sdtEndPr>
        <w:sdtContent>
          <w:sdt>
            <w:sdtPr>
              <w:rPr>
                <w:rStyle w:val="Basic"/>
              </w:rPr>
              <w:id w:val="1967847289"/>
              <w:placeholder>
                <w:docPart w:val="F2DF5738363F47279C894A9D128C61A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color w:val="404040" w:themeColor="text1" w:themeTint="BF"/>
                <w:sz w:val="18"/>
              </w:rPr>
            </w:sdtEndPr>
            <w:sdtContent>
              <w:r w:rsidRPr="00083D89">
                <w:rPr>
                  <w:rStyle w:val="PlaceholderText"/>
                  <w:sz w:val="16"/>
                </w:rPr>
                <w:t>Click here to enter text.</w:t>
              </w:r>
            </w:sdtContent>
          </w:sdt>
        </w:sdtContent>
      </w:sdt>
    </w:p>
    <w:p w:rsidR="006C2F09" w:rsidRPr="005937BE" w:rsidRDefault="006C2F09" w:rsidP="002318CC">
      <w:pPr>
        <w:spacing w:after="0" w:line="360" w:lineRule="auto"/>
        <w:jc w:val="both"/>
        <w:rPr>
          <w:i/>
        </w:rPr>
      </w:pPr>
      <w:r>
        <w:rPr>
          <w:b/>
          <w:sz w:val="20"/>
        </w:rPr>
        <w:t>Descri</w:t>
      </w:r>
      <w:r w:rsidR="00BC1B59">
        <w:rPr>
          <w:b/>
          <w:sz w:val="20"/>
        </w:rPr>
        <w:t xml:space="preserve">be </w:t>
      </w:r>
      <w:r>
        <w:rPr>
          <w:b/>
          <w:sz w:val="20"/>
        </w:rPr>
        <w:t>How the Project</w:t>
      </w:r>
      <w:r w:rsidR="00BC1B59">
        <w:rPr>
          <w:b/>
          <w:sz w:val="20"/>
        </w:rPr>
        <w:t xml:space="preserve"> will </w:t>
      </w:r>
      <w:r>
        <w:rPr>
          <w:b/>
          <w:sz w:val="20"/>
        </w:rPr>
        <w:t xml:space="preserve">Benefit the Region </w:t>
      </w:r>
      <w:r w:rsidRPr="005937BE">
        <w:rPr>
          <w:i/>
        </w:rPr>
        <w:t>(indicate as many expected measures as possible)</w:t>
      </w:r>
    </w:p>
    <w:p w:rsidR="004A3D43" w:rsidRDefault="004A3D43" w:rsidP="002318CC">
      <w:pPr>
        <w:spacing w:after="0"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 xml:space="preserve">Number of Jobs Created </w:t>
      </w:r>
      <w:sdt>
        <w:sdtPr>
          <w:rPr>
            <w:rStyle w:val="Basic"/>
          </w:rPr>
          <w:id w:val="-392730834"/>
          <w:placeholder>
            <w:docPart w:val="7926CFD692E0446DA3A7F9A5A6DB832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083D89">
            <w:rPr>
              <w:rStyle w:val="PlaceholderText"/>
              <w:sz w:val="16"/>
            </w:rPr>
            <w:t>Click here to enter text.</w:t>
          </w:r>
        </w:sdtContent>
      </w:sdt>
      <w:r>
        <w:rPr>
          <w:b/>
          <w:sz w:val="20"/>
        </w:rPr>
        <w:t xml:space="preserve"> </w:t>
      </w:r>
    </w:p>
    <w:p w:rsidR="004A3D43" w:rsidRDefault="004A3D43" w:rsidP="002318CC">
      <w:pPr>
        <w:spacing w:after="0" w:line="360" w:lineRule="auto"/>
        <w:ind w:left="720"/>
        <w:jc w:val="both"/>
        <w:rPr>
          <w:rStyle w:val="Basic"/>
        </w:rPr>
      </w:pPr>
      <w:r>
        <w:rPr>
          <w:b/>
          <w:sz w:val="20"/>
        </w:rPr>
        <w:t xml:space="preserve">Number of Jobs Retained </w:t>
      </w:r>
      <w:sdt>
        <w:sdtPr>
          <w:rPr>
            <w:rStyle w:val="Basic"/>
          </w:rPr>
          <w:id w:val="-1512447999"/>
          <w:placeholder>
            <w:docPart w:val="BCF25AD81ACF414DB4E2AAF90F3DC47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4A3D43" w:rsidRDefault="004A3D43" w:rsidP="008C185D">
      <w:pPr>
        <w:spacing w:after="0" w:line="360" w:lineRule="auto"/>
        <w:ind w:left="720"/>
        <w:jc w:val="both"/>
        <w:rPr>
          <w:b/>
          <w:sz w:val="20"/>
        </w:rPr>
      </w:pPr>
      <w:r>
        <w:rPr>
          <w:b/>
          <w:sz w:val="20"/>
        </w:rPr>
        <w:t xml:space="preserve">Number of Workforce Development or Training Programs </w:t>
      </w:r>
      <w:sdt>
        <w:sdtPr>
          <w:rPr>
            <w:rStyle w:val="Basic"/>
          </w:rPr>
          <w:id w:val="-1022391542"/>
          <w:placeholder>
            <w:docPart w:val="6D396BF32B4C434097A60958ED57F24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="00076AB8"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4A3D43" w:rsidRDefault="004A3D43" w:rsidP="008C185D">
      <w:pPr>
        <w:spacing w:after="0" w:line="360" w:lineRule="auto"/>
        <w:ind w:left="720"/>
        <w:jc w:val="both"/>
        <w:rPr>
          <w:rStyle w:val="Basic"/>
        </w:rPr>
      </w:pPr>
      <w:r>
        <w:rPr>
          <w:b/>
          <w:sz w:val="20"/>
        </w:rPr>
        <w:t xml:space="preserve">Changes in the </w:t>
      </w:r>
      <w:r w:rsidR="00076AB8">
        <w:rPr>
          <w:b/>
          <w:sz w:val="20"/>
        </w:rPr>
        <w:t xml:space="preserve">Region’s </w:t>
      </w:r>
      <w:r>
        <w:rPr>
          <w:b/>
          <w:sz w:val="20"/>
        </w:rPr>
        <w:t xml:space="preserve">Economic Environment </w:t>
      </w:r>
      <w:sdt>
        <w:sdtPr>
          <w:rPr>
            <w:rStyle w:val="Basic"/>
          </w:rPr>
          <w:id w:val="-170723479"/>
          <w:placeholder>
            <w:docPart w:val="B6B3F4AC80504DBDB12A6C4D2409837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4A3D43" w:rsidRDefault="004A3D43" w:rsidP="008C185D">
      <w:pPr>
        <w:spacing w:after="0" w:line="360" w:lineRule="auto"/>
        <w:ind w:left="720"/>
        <w:jc w:val="both"/>
        <w:rPr>
          <w:rStyle w:val="Basic"/>
        </w:rPr>
      </w:pPr>
      <w:r>
        <w:rPr>
          <w:b/>
          <w:sz w:val="20"/>
        </w:rPr>
        <w:t xml:space="preserve">Other </w:t>
      </w:r>
      <w:sdt>
        <w:sdtPr>
          <w:rPr>
            <w:rStyle w:val="Basic"/>
          </w:rPr>
          <w:id w:val="-252352745"/>
          <w:placeholder>
            <w:docPart w:val="DD4194D61873465484B9D15C5CE8D10D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r w:rsidRPr="00BC1B59">
            <w:rPr>
              <w:rStyle w:val="PlaceholderText"/>
              <w:sz w:val="16"/>
            </w:rPr>
            <w:t>Click here to enter text.</w:t>
          </w:r>
        </w:sdtContent>
      </w:sdt>
    </w:p>
    <w:p w:rsidR="00076AB8" w:rsidRDefault="00076AB8" w:rsidP="002318CC">
      <w:pPr>
        <w:pStyle w:val="Heading3"/>
        <w:spacing w:before="240" w:after="120"/>
      </w:pPr>
      <w:r>
        <w:t>Regional Economic Development Priorities</w:t>
      </w:r>
    </w:p>
    <w:p w:rsidR="00076AB8" w:rsidRPr="00BC1B59" w:rsidRDefault="00BC1B59" w:rsidP="008C185D">
      <w:pPr>
        <w:spacing w:after="0" w:line="360" w:lineRule="auto"/>
        <w:jc w:val="both"/>
        <w:rPr>
          <w:b/>
          <w:sz w:val="20"/>
        </w:rPr>
      </w:pPr>
      <w:r w:rsidRPr="00BC1B59">
        <w:rPr>
          <w:b/>
          <w:sz w:val="20"/>
        </w:rPr>
        <w:t>S</w:t>
      </w:r>
      <w:r w:rsidR="00076AB8" w:rsidRPr="00BC1B59">
        <w:rPr>
          <w:b/>
          <w:sz w:val="20"/>
        </w:rPr>
        <w:t xml:space="preserve">elect </w:t>
      </w:r>
      <w:proofErr w:type="gramStart"/>
      <w:r>
        <w:rPr>
          <w:b/>
          <w:sz w:val="20"/>
        </w:rPr>
        <w:t>O</w:t>
      </w:r>
      <w:r w:rsidR="00076AB8" w:rsidRPr="00BC1B59">
        <w:rPr>
          <w:b/>
          <w:sz w:val="20"/>
        </w:rPr>
        <w:t>ne</w:t>
      </w:r>
      <w:proofErr w:type="gramEnd"/>
      <w:r w:rsidR="00076AB8" w:rsidRPr="00BC1B59">
        <w:rPr>
          <w:b/>
          <w:sz w:val="20"/>
        </w:rPr>
        <w:t xml:space="preserve"> or </w:t>
      </w:r>
      <w:r>
        <w:rPr>
          <w:b/>
          <w:sz w:val="20"/>
        </w:rPr>
        <w:t>M</w:t>
      </w:r>
      <w:r w:rsidR="00076AB8" w:rsidRPr="00BC1B59">
        <w:rPr>
          <w:b/>
          <w:sz w:val="20"/>
        </w:rPr>
        <w:t>ore of the</w:t>
      </w:r>
      <w:r>
        <w:rPr>
          <w:b/>
          <w:sz w:val="20"/>
        </w:rPr>
        <w:t xml:space="preserve"> following R</w:t>
      </w:r>
      <w:r w:rsidRPr="00BC1B59">
        <w:rPr>
          <w:b/>
          <w:sz w:val="20"/>
        </w:rPr>
        <w:t xml:space="preserve">egional </w:t>
      </w:r>
      <w:r>
        <w:rPr>
          <w:b/>
          <w:sz w:val="20"/>
        </w:rPr>
        <w:t>G</w:t>
      </w:r>
      <w:r w:rsidR="00375601" w:rsidRPr="00BC1B59">
        <w:rPr>
          <w:b/>
          <w:sz w:val="20"/>
        </w:rPr>
        <w:t xml:space="preserve">oals the </w:t>
      </w:r>
      <w:r>
        <w:rPr>
          <w:b/>
          <w:sz w:val="20"/>
        </w:rPr>
        <w:t>P</w:t>
      </w:r>
      <w:r w:rsidR="00375601" w:rsidRPr="00BC1B59">
        <w:rPr>
          <w:b/>
          <w:sz w:val="20"/>
        </w:rPr>
        <w:t xml:space="preserve">roject will </w:t>
      </w:r>
      <w:r>
        <w:rPr>
          <w:b/>
          <w:sz w:val="20"/>
        </w:rPr>
        <w:t>A</w:t>
      </w:r>
      <w:r w:rsidR="00375601" w:rsidRPr="00BC1B59">
        <w:rPr>
          <w:b/>
          <w:sz w:val="20"/>
        </w:rPr>
        <w:t>ddress</w:t>
      </w:r>
    </w:p>
    <w:p w:rsidR="00375601" w:rsidRDefault="00684EB3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213389884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0C77CA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F03A9C">
        <w:rPr>
          <w:sz w:val="20"/>
        </w:rPr>
        <w:t xml:space="preserve"> Goal 1</w:t>
      </w:r>
      <w:r w:rsidR="004017A9">
        <w:rPr>
          <w:sz w:val="20"/>
        </w:rPr>
        <w:t xml:space="preserve">. </w:t>
      </w:r>
      <w:r w:rsidR="00F03A9C">
        <w:rPr>
          <w:sz w:val="20"/>
        </w:rPr>
        <w:t>Attract Businesses that Offer Higher Wages</w:t>
      </w:r>
    </w:p>
    <w:p w:rsidR="00F03A9C" w:rsidRDefault="00684EB3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165819636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F03A9C">
        <w:rPr>
          <w:sz w:val="20"/>
        </w:rPr>
        <w:t xml:space="preserve"> Goal 2</w:t>
      </w:r>
      <w:r w:rsidR="004017A9">
        <w:rPr>
          <w:sz w:val="20"/>
        </w:rPr>
        <w:t xml:space="preserve">. </w:t>
      </w:r>
      <w:r w:rsidR="00F03A9C">
        <w:rPr>
          <w:sz w:val="20"/>
        </w:rPr>
        <w:t>Increase Economic Development Capacity</w:t>
      </w:r>
    </w:p>
    <w:p w:rsidR="00F03A9C" w:rsidRDefault="00684EB3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-749653671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4017A9">
        <w:rPr>
          <w:sz w:val="20"/>
        </w:rPr>
        <w:t xml:space="preserve"> Goal 3. Build-O</w:t>
      </w:r>
      <w:r w:rsidR="00F03A9C">
        <w:rPr>
          <w:sz w:val="20"/>
        </w:rPr>
        <w:t>n or Improve the Region’s Growth Centers</w:t>
      </w:r>
    </w:p>
    <w:p w:rsidR="00F03A9C" w:rsidRDefault="00684EB3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-1415641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CC597B">
        <w:rPr>
          <w:sz w:val="20"/>
        </w:rPr>
        <w:t xml:space="preserve"> </w:t>
      </w:r>
      <w:r w:rsidR="00F03A9C">
        <w:rPr>
          <w:sz w:val="20"/>
        </w:rPr>
        <w:t>Goal 4</w:t>
      </w:r>
      <w:r w:rsidR="004017A9">
        <w:rPr>
          <w:sz w:val="20"/>
        </w:rPr>
        <w:t xml:space="preserve">. </w:t>
      </w:r>
      <w:r w:rsidR="00F03A9C">
        <w:rPr>
          <w:sz w:val="20"/>
        </w:rPr>
        <w:t>Encourage Entrepreneurship and Innovation</w:t>
      </w:r>
    </w:p>
    <w:p w:rsidR="00F03A9C" w:rsidRDefault="00684EB3" w:rsidP="004017A9">
      <w:pPr>
        <w:spacing w:after="0" w:line="276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-48177586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F03A9C">
        <w:rPr>
          <w:sz w:val="20"/>
        </w:rPr>
        <w:t xml:space="preserve"> Goal 5</w:t>
      </w:r>
      <w:r w:rsidR="004017A9">
        <w:rPr>
          <w:sz w:val="20"/>
        </w:rPr>
        <w:t xml:space="preserve">. </w:t>
      </w:r>
      <w:r w:rsidR="00F03A9C">
        <w:rPr>
          <w:sz w:val="20"/>
        </w:rPr>
        <w:t>Retain and Expand Existing Utah Businesses</w:t>
      </w:r>
    </w:p>
    <w:p w:rsidR="00F03A9C" w:rsidRDefault="00684EB3" w:rsidP="004017A9">
      <w:pPr>
        <w:spacing w:after="0" w:line="360" w:lineRule="auto"/>
        <w:ind w:left="720"/>
        <w:jc w:val="both"/>
        <w:rPr>
          <w:sz w:val="20"/>
        </w:rPr>
      </w:pPr>
      <w:sdt>
        <w:sdtPr>
          <w:rPr>
            <w:rStyle w:val="Heading1Char"/>
            <w:sz w:val="24"/>
          </w:rPr>
          <w:id w:val="-160771999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Heading1Char"/>
          </w:rPr>
        </w:sdtEndPr>
        <w:sdtContent>
          <w:r w:rsidR="004017A9" w:rsidRPr="004017A9">
            <w:rPr>
              <w:rStyle w:val="Heading1Char"/>
              <w:rFonts w:ascii="MS Gothic" w:eastAsia="MS Gothic" w:hAnsi="MS Gothic" w:hint="eastAsia"/>
              <w:sz w:val="24"/>
            </w:rPr>
            <w:t>☐</w:t>
          </w:r>
        </w:sdtContent>
      </w:sdt>
      <w:r w:rsidR="00CC597B">
        <w:rPr>
          <w:sz w:val="20"/>
        </w:rPr>
        <w:t xml:space="preserve"> </w:t>
      </w:r>
      <w:r w:rsidR="00F03A9C">
        <w:rPr>
          <w:sz w:val="20"/>
        </w:rPr>
        <w:t>Goal 6</w:t>
      </w:r>
      <w:r w:rsidR="004017A9">
        <w:rPr>
          <w:sz w:val="20"/>
        </w:rPr>
        <w:t xml:space="preserve">. </w:t>
      </w:r>
      <w:r w:rsidR="00F03A9C">
        <w:rPr>
          <w:sz w:val="20"/>
        </w:rPr>
        <w:t>Maintain and Improve our High Quality of Life</w:t>
      </w:r>
    </w:p>
    <w:p w:rsidR="008866E8" w:rsidRDefault="008866E8" w:rsidP="008866E8">
      <w:pPr>
        <w:spacing w:after="0" w:line="360" w:lineRule="auto"/>
        <w:jc w:val="both"/>
        <w:rPr>
          <w:sz w:val="20"/>
        </w:rPr>
      </w:pPr>
      <w:r>
        <w:rPr>
          <w:b/>
          <w:sz w:val="20"/>
        </w:rPr>
        <w:lastRenderedPageBreak/>
        <w:t>Briefly Describe How the Project Best Meets the Region’s Goals</w:t>
      </w:r>
      <w:r w:rsidR="004017A9">
        <w:rPr>
          <w:b/>
          <w:sz w:val="20"/>
        </w:rPr>
        <w:t xml:space="preserve"> (from above)</w:t>
      </w:r>
      <w:r>
        <w:rPr>
          <w:b/>
          <w:sz w:val="20"/>
        </w:rPr>
        <w:t xml:space="preserve"> </w:t>
      </w:r>
      <w:sdt>
        <w:sdtPr>
          <w:rPr>
            <w:rStyle w:val="Basic"/>
          </w:rPr>
          <w:id w:val="507183625"/>
          <w:placeholder>
            <w:docPart w:val="A6619E886F824C43ADF5C3889EA45AF7"/>
          </w:placeholder>
        </w:sdtPr>
        <w:sdtEndPr>
          <w:rPr>
            <w:rStyle w:val="DefaultParagraphFont"/>
            <w:rFonts w:asciiTheme="minorHAnsi" w:hAnsiTheme="minorHAnsi"/>
            <w:b/>
            <w:color w:val="404040" w:themeColor="text1" w:themeTint="BF"/>
            <w:sz w:val="18"/>
          </w:rPr>
        </w:sdtEndPr>
        <w:sdtContent>
          <w:sdt>
            <w:sdtPr>
              <w:rPr>
                <w:rStyle w:val="Basic"/>
              </w:rPr>
              <w:id w:val="-702324944"/>
              <w:placeholder>
                <w:docPart w:val="DefaultPlaceholder_1081868574"/>
              </w:placeholder>
              <w:showingPlcHdr/>
            </w:sdtPr>
            <w:sdtEndPr>
              <w:rPr>
                <w:rStyle w:val="Basic"/>
              </w:rPr>
            </w:sdtEndPr>
            <w:sdtContent>
              <w:r w:rsidR="00D74288" w:rsidRPr="00DA4432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sectPr w:rsidR="008866E8" w:rsidSect="00234F39">
      <w:headerReference w:type="default" r:id="rId11"/>
      <w:pgSz w:w="12240" w:h="15840" w:code="1"/>
      <w:pgMar w:top="720" w:right="720" w:bottom="720" w:left="720" w:header="288" w:footer="720" w:gutter="0"/>
      <w:pgBorders w:offsetFrom="page">
        <w:top w:val="single" w:sz="2" w:space="24" w:color="7F7F7F" w:themeColor="text1" w:themeTint="80"/>
        <w:left w:val="single" w:sz="2" w:space="24" w:color="7F7F7F" w:themeColor="text1" w:themeTint="80"/>
        <w:bottom w:val="single" w:sz="2" w:space="24" w:color="7F7F7F" w:themeColor="text1" w:themeTint="80"/>
        <w:right w:val="single" w:sz="2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08" w:rsidRDefault="008A1D08">
      <w:pPr>
        <w:spacing w:after="0" w:line="240" w:lineRule="auto"/>
      </w:pPr>
      <w:r>
        <w:separator/>
      </w:r>
    </w:p>
  </w:endnote>
  <w:endnote w:type="continuationSeparator" w:id="0">
    <w:p w:rsidR="008A1D08" w:rsidRDefault="008A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08" w:rsidRDefault="008A1D08">
      <w:pPr>
        <w:spacing w:after="0" w:line="240" w:lineRule="auto"/>
      </w:pPr>
      <w:r>
        <w:separator/>
      </w:r>
    </w:p>
  </w:footnote>
  <w:footnote w:type="continuationSeparator" w:id="0">
    <w:p w:rsidR="008A1D08" w:rsidRDefault="008A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D08" w:rsidRDefault="00632C37" w:rsidP="008A1D08">
    <w:pPr>
      <w:pStyle w:val="Header"/>
      <w:jc w:val="center"/>
      <w:rPr>
        <w:rFonts w:ascii="Cambria" w:hAnsi="Cambria" w:cstheme="minorHAnsi"/>
        <w:b/>
        <w:sz w:val="24"/>
        <w:szCs w:val="24"/>
      </w:rPr>
    </w:pPr>
    <w:r>
      <w:rPr>
        <w:rFonts w:ascii="Arial-BoldMT" w:cs="Arial-BoldMT"/>
        <w:b/>
        <w:bCs/>
        <w:noProof/>
        <w:color w:val="2556A8"/>
        <w:sz w:val="33"/>
        <w:szCs w:val="33"/>
        <w:lang w:eastAsia="en-US"/>
      </w:rPr>
      <w:drawing>
        <wp:inline distT="0" distB="0" distL="0" distR="0" wp14:anchorId="4A96BDB6" wp14:editId="13F8BF4B">
          <wp:extent cx="4256385" cy="858741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EDD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77"/>
                  <a:stretch/>
                </pic:blipFill>
                <pic:spPr bwMode="auto">
                  <a:xfrm>
                    <a:off x="0" y="0"/>
                    <a:ext cx="4299605" cy="867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Sik63LAOL6Zb43IE2cDge/qoHoIegEnk6LfbXHsfscwWyzI3XJO5lhcKTdNVPwqEyimy2/m3WQSWOAXjyr9Og==" w:salt="jdXrcghfTvXISgQZSB13k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08"/>
    <w:rsid w:val="00034FBC"/>
    <w:rsid w:val="00062743"/>
    <w:rsid w:val="00076AB8"/>
    <w:rsid w:val="00083D89"/>
    <w:rsid w:val="000C77CA"/>
    <w:rsid w:val="001C7B8A"/>
    <w:rsid w:val="002318CC"/>
    <w:rsid w:val="00234F39"/>
    <w:rsid w:val="00297CEA"/>
    <w:rsid w:val="00306B7F"/>
    <w:rsid w:val="00375601"/>
    <w:rsid w:val="004017A9"/>
    <w:rsid w:val="00475AC8"/>
    <w:rsid w:val="004A3D43"/>
    <w:rsid w:val="00521687"/>
    <w:rsid w:val="005277E0"/>
    <w:rsid w:val="005937BE"/>
    <w:rsid w:val="005E745B"/>
    <w:rsid w:val="00602165"/>
    <w:rsid w:val="00632C37"/>
    <w:rsid w:val="00684EB3"/>
    <w:rsid w:val="006C2F09"/>
    <w:rsid w:val="007424D5"/>
    <w:rsid w:val="007A6606"/>
    <w:rsid w:val="008866E8"/>
    <w:rsid w:val="008A1D08"/>
    <w:rsid w:val="008B663F"/>
    <w:rsid w:val="008C185D"/>
    <w:rsid w:val="009D173A"/>
    <w:rsid w:val="00A25447"/>
    <w:rsid w:val="00A5272A"/>
    <w:rsid w:val="00B3121D"/>
    <w:rsid w:val="00BC1B59"/>
    <w:rsid w:val="00CC51BE"/>
    <w:rsid w:val="00CC597B"/>
    <w:rsid w:val="00D20B7F"/>
    <w:rsid w:val="00D320C6"/>
    <w:rsid w:val="00D74288"/>
    <w:rsid w:val="00E16041"/>
    <w:rsid w:val="00E272B8"/>
    <w:rsid w:val="00EA514A"/>
    <w:rsid w:val="00F03A9C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D7C75DD-B9AB-4660-A46B-431C1AD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character" w:styleId="Hyperlink">
    <w:name w:val="Hyperlink"/>
    <w:basedOn w:val="DefaultParagraphFont"/>
    <w:uiPriority w:val="99"/>
    <w:unhideWhenUsed/>
    <w:rsid w:val="00A25447"/>
    <w:rPr>
      <w:color w:val="40ACD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1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sic">
    <w:name w:val="Basic"/>
    <w:basedOn w:val="DefaultParagraphFont"/>
    <w:uiPriority w:val="1"/>
    <w:rsid w:val="007424D5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fr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shess@wfr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avenport.WFRC1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8E71-DED1-4ADC-BC11-B012BFF4A61A}"/>
      </w:docPartPr>
      <w:docPartBody>
        <w:p w:rsidR="003D589E" w:rsidRDefault="00F32FF1">
          <w:r w:rsidRPr="00DA4432">
            <w:rPr>
              <w:rStyle w:val="PlaceholderText"/>
            </w:rPr>
            <w:t>Click here to enter text.</w:t>
          </w:r>
        </w:p>
      </w:docPartBody>
    </w:docPart>
    <w:docPart>
      <w:docPartPr>
        <w:name w:val="CE2294FCB1D54CBD8E892B73C7A3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D25E-9C53-4A20-804C-EDD3E94FE9A7}"/>
      </w:docPartPr>
      <w:docPartBody>
        <w:p w:rsidR="003D589E" w:rsidRDefault="00783174" w:rsidP="00783174">
          <w:pPr>
            <w:pStyle w:val="CE2294FCB1D54CBD8E892B73C7A3BDE73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F2DF5738363F47279C894A9D128C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98012-F27C-44A0-9701-05AEA5711A61}"/>
      </w:docPartPr>
      <w:docPartBody>
        <w:p w:rsidR="003D589E" w:rsidRDefault="00783174" w:rsidP="00783174">
          <w:pPr>
            <w:pStyle w:val="F2DF5738363F47279C894A9D128C61A83"/>
          </w:pPr>
          <w:r w:rsidRPr="00083D8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6838D48EBA44ED094FB8EEEC869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377FC-5CD3-4C4C-B313-C89D3718A268}"/>
      </w:docPartPr>
      <w:docPartBody>
        <w:p w:rsidR="003D589E" w:rsidRDefault="00783174" w:rsidP="00783174">
          <w:pPr>
            <w:pStyle w:val="96838D48EBA44ED094FB8EEEC8698A2D3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4A06308DE4F44D2489FBB2D28BD0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5484-C798-4638-B9B2-888A9E84D042}"/>
      </w:docPartPr>
      <w:docPartBody>
        <w:p w:rsidR="003D589E" w:rsidRDefault="00783174" w:rsidP="00783174">
          <w:pPr>
            <w:pStyle w:val="4A06308DE4F44D2489FBB2D28BD03E232"/>
          </w:pPr>
          <w:r w:rsidRPr="00D20B7F">
            <w:rPr>
              <w:rStyle w:val="PlaceholderText"/>
              <w:sz w:val="16"/>
            </w:rPr>
            <w:t>Click here to enter a date.</w:t>
          </w:r>
        </w:p>
      </w:docPartBody>
    </w:docPart>
    <w:docPart>
      <w:docPartPr>
        <w:name w:val="0E0ADCE44C634963A239349DA882D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61C3-963D-4748-B369-E17B58727956}"/>
      </w:docPartPr>
      <w:docPartBody>
        <w:p w:rsidR="003D589E" w:rsidRDefault="00783174" w:rsidP="00783174">
          <w:pPr>
            <w:pStyle w:val="0E0ADCE44C634963A239349DA882D2702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DF7C4D86D874169B5C39107824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6798-CFA1-4C3A-94EE-F4833479E84A}"/>
      </w:docPartPr>
      <w:docPartBody>
        <w:p w:rsidR="003D589E" w:rsidRDefault="00783174" w:rsidP="00783174">
          <w:pPr>
            <w:pStyle w:val="DDF7C4D86D874169B5C39107824780F72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6D396BF32B4C434097A60958ED57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E6CDB-F065-445C-9BD6-1BEEA5BC8066}"/>
      </w:docPartPr>
      <w:docPartBody>
        <w:p w:rsidR="003D589E" w:rsidRDefault="00783174" w:rsidP="00783174">
          <w:pPr>
            <w:pStyle w:val="6D396BF32B4C434097A60958ED57F2432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D4194D61873465484B9D15C5CE8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91D9-BD8E-405A-9ED5-6B95460A2E62}"/>
      </w:docPartPr>
      <w:docPartBody>
        <w:p w:rsidR="003D589E" w:rsidRDefault="00783174" w:rsidP="00783174">
          <w:pPr>
            <w:pStyle w:val="DD4194D61873465484B9D15C5CE8D10D2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6C55E50DA954E618D98E0579C99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4AF2D-55D7-4976-A053-57EDC4EE6EE1}"/>
      </w:docPartPr>
      <w:docPartBody>
        <w:p w:rsidR="00C65818" w:rsidRDefault="00783174" w:rsidP="00783174">
          <w:pPr>
            <w:pStyle w:val="D6C55E50DA954E618D98E0579C9990FF2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14E95791CB05439BB492E1D56AFF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30A7-3C86-44EA-B2F1-ECC0901774DD}"/>
      </w:docPartPr>
      <w:docPartBody>
        <w:p w:rsidR="00C65818" w:rsidRDefault="00783174" w:rsidP="00783174">
          <w:pPr>
            <w:pStyle w:val="14E95791CB05439BB492E1D56AFFA2762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7926CFD692E0446DA3A7F9A5A6DB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B381-4321-4604-9C27-8DE7F9CA863E}"/>
      </w:docPartPr>
      <w:docPartBody>
        <w:p w:rsidR="00C65818" w:rsidRDefault="00783174" w:rsidP="00783174">
          <w:pPr>
            <w:pStyle w:val="7926CFD692E0446DA3A7F9A5A6DB832E1"/>
          </w:pPr>
          <w:r w:rsidRPr="00083D8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CF25AD81ACF414DB4E2AAF90F3D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AA82-8F6E-4709-A0F7-F3BC6EB733CE}"/>
      </w:docPartPr>
      <w:docPartBody>
        <w:p w:rsidR="00C65818" w:rsidRDefault="00783174" w:rsidP="00783174">
          <w:pPr>
            <w:pStyle w:val="BCF25AD81ACF414DB4E2AAF90F3DC4781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B6B3F4AC80504DBDB12A6C4D2409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9252-1612-40F0-BF93-5E6BC37519EA}"/>
      </w:docPartPr>
      <w:docPartBody>
        <w:p w:rsidR="00C65818" w:rsidRDefault="00783174" w:rsidP="00783174">
          <w:pPr>
            <w:pStyle w:val="B6B3F4AC80504DBDB12A6C4D2409837E1"/>
          </w:pPr>
          <w:r w:rsidRPr="00BC1B5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A6619E886F824C43ADF5C3889EA4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60E1-21D3-444A-BB84-BE3AFE7CB437}"/>
      </w:docPartPr>
      <w:docPartBody>
        <w:p w:rsidR="00C65818" w:rsidRDefault="00783174" w:rsidP="00783174">
          <w:pPr>
            <w:pStyle w:val="A6619E886F824C43ADF5C3889EA45AF71"/>
          </w:pPr>
          <w:r w:rsidRPr="004017A9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815BEBFA0FAE4AAB896F1A084D4A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A5C3-2DC7-47DE-8142-F135DECEC793}"/>
      </w:docPartPr>
      <w:docPartBody>
        <w:p w:rsidR="00C65818" w:rsidRDefault="00783174" w:rsidP="00783174">
          <w:pPr>
            <w:pStyle w:val="815BEBFA0FAE4AAB896F1A084D4AA5FF1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91697EBC5E1747DC8B4BFE21E1592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6D2A-5504-4732-A37B-7B59766579C2}"/>
      </w:docPartPr>
      <w:docPartBody>
        <w:p w:rsidR="00565E75" w:rsidRDefault="00C65818" w:rsidP="00C65818">
          <w:pPr>
            <w:pStyle w:val="91697EBC5E1747DC8B4BFE21E15928DA"/>
          </w:pPr>
          <w:r w:rsidRPr="00D20B7F">
            <w:rPr>
              <w:rStyle w:val="PlaceholderText"/>
              <w:sz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F1"/>
    <w:rsid w:val="003D589E"/>
    <w:rsid w:val="00565E75"/>
    <w:rsid w:val="00783174"/>
    <w:rsid w:val="00C65818"/>
    <w:rsid w:val="00F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001BD6B4E47E99C67CD299880B452">
    <w:name w:val="444001BD6B4E47E99C67CD299880B452"/>
  </w:style>
  <w:style w:type="paragraph" w:customStyle="1" w:styleId="6D168F43492745908AB4AF6B40B0FE9C">
    <w:name w:val="6D168F43492745908AB4AF6B40B0FE9C"/>
  </w:style>
  <w:style w:type="character" w:styleId="PlaceholderText">
    <w:name w:val="Placeholder Text"/>
    <w:basedOn w:val="DefaultParagraphFont"/>
    <w:uiPriority w:val="99"/>
    <w:semiHidden/>
    <w:rsid w:val="00C65818"/>
    <w:rPr>
      <w:color w:val="808080"/>
    </w:rPr>
  </w:style>
  <w:style w:type="paragraph" w:customStyle="1" w:styleId="1347FB4CA5B249C8BC3B7930EB29BE41">
    <w:name w:val="1347FB4CA5B249C8BC3B7930EB29BE41"/>
  </w:style>
  <w:style w:type="paragraph" w:customStyle="1" w:styleId="1F5B82D5274D49D99662876CE50A1F74">
    <w:name w:val="1F5B82D5274D49D99662876CE50A1F74"/>
    <w:rsid w:val="00F32FF1"/>
  </w:style>
  <w:style w:type="paragraph" w:customStyle="1" w:styleId="CE2294FCB1D54CBD8E892B73C7A3BDE7">
    <w:name w:val="CE2294FCB1D54CBD8E892B73C7A3BDE7"/>
    <w:rsid w:val="00F32FF1"/>
  </w:style>
  <w:style w:type="paragraph" w:customStyle="1" w:styleId="F2DF5738363F47279C894A9D128C61A8">
    <w:name w:val="F2DF5738363F47279C894A9D128C61A8"/>
    <w:rsid w:val="00F32FF1"/>
  </w:style>
  <w:style w:type="paragraph" w:customStyle="1" w:styleId="96838D48EBA44ED094FB8EEEC8698A2D">
    <w:name w:val="96838D48EBA44ED094FB8EEEC8698A2D"/>
    <w:rsid w:val="00F32FF1"/>
  </w:style>
  <w:style w:type="paragraph" w:customStyle="1" w:styleId="4A06308DE4F44D2489FBB2D28BD03E23">
    <w:name w:val="4A06308DE4F44D2489FBB2D28BD03E23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3EDBBA773814246A304099FB58078EB">
    <w:name w:val="23EDBBA773814246A304099FB58078EB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E0ADCE44C634963A239349DA882D270">
    <w:name w:val="0E0ADCE44C634963A239349DA882D270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F7C4D86D874169B5C39107824780F7">
    <w:name w:val="DDF7C4D86D874169B5C39107824780F7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0D790ABC3964F06B8FE995FEB99EF08">
    <w:name w:val="50D790ABC3964F06B8FE995FEB99EF08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6838D48EBA44ED094FB8EEEC8698A2D1">
    <w:name w:val="96838D48EBA44ED094FB8EEEC8698A2D1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E2294FCB1D54CBD8E892B73C7A3BDE71">
    <w:name w:val="CE2294FCB1D54CBD8E892B73C7A3BDE71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2DF5738363F47279C894A9D128C61A81">
    <w:name w:val="F2DF5738363F47279C894A9D128C61A81"/>
    <w:rsid w:val="00F32FF1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396BF32B4C434097A60958ED57F243">
    <w:name w:val="6D396BF32B4C434097A60958ED57F243"/>
    <w:rsid w:val="00F32FF1"/>
  </w:style>
  <w:style w:type="paragraph" w:customStyle="1" w:styleId="DD4194D61873465484B9D15C5CE8D10D">
    <w:name w:val="DD4194D61873465484B9D15C5CE8D10D"/>
    <w:rsid w:val="00F32FF1"/>
  </w:style>
  <w:style w:type="paragraph" w:customStyle="1" w:styleId="34BDD3D5F4DC4B69B3D23054B0FACDB0">
    <w:name w:val="34BDD3D5F4DC4B69B3D23054B0FACDB0"/>
    <w:rsid w:val="00F32FF1"/>
  </w:style>
  <w:style w:type="paragraph" w:customStyle="1" w:styleId="08A55E8B8234480DB1836C62CCC8AD7E">
    <w:name w:val="08A55E8B8234480DB1836C62CCC8AD7E"/>
    <w:rsid w:val="00F32FF1"/>
  </w:style>
  <w:style w:type="paragraph" w:customStyle="1" w:styleId="D6C55E50DA954E618D98E0579C9990FF">
    <w:name w:val="D6C55E50DA954E618D98E0579C9990FF"/>
    <w:rsid w:val="00783174"/>
  </w:style>
  <w:style w:type="paragraph" w:customStyle="1" w:styleId="14E95791CB05439BB492E1D56AFFA276">
    <w:name w:val="14E95791CB05439BB492E1D56AFFA276"/>
    <w:rsid w:val="00783174"/>
  </w:style>
  <w:style w:type="paragraph" w:customStyle="1" w:styleId="4A06308DE4F44D2489FBB2D28BD03E231">
    <w:name w:val="4A06308DE4F44D2489FBB2D28BD03E23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23EDBBA773814246A304099FB58078EB1">
    <w:name w:val="23EDBBA773814246A304099FB58078EB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E0ADCE44C634963A239349DA882D2701">
    <w:name w:val="0E0ADCE44C634963A239349DA882D270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F7C4D86D874169B5C39107824780F71">
    <w:name w:val="DDF7C4D86D874169B5C39107824780F7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0D790ABC3964F06B8FE995FEB99EF081">
    <w:name w:val="50D790ABC3964F06B8FE995FEB99EF08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6838D48EBA44ED094FB8EEEC8698A2D2">
    <w:name w:val="96838D48EBA44ED094FB8EEEC8698A2D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E2294FCB1D54CBD8E892B73C7A3BDE72">
    <w:name w:val="CE2294FCB1D54CBD8E892B73C7A3BDE7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6C55E50DA954E618D98E0579C9990FF1">
    <w:name w:val="D6C55E50DA954E618D98E0579C9990FF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4E95791CB05439BB492E1D56AFFA2761">
    <w:name w:val="14E95791CB05439BB492E1D56AFFA276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2DF5738363F47279C894A9D128C61A82">
    <w:name w:val="F2DF5738363F47279C894A9D128C61A8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926CFD692E0446DA3A7F9A5A6DB832E">
    <w:name w:val="7926CFD692E0446DA3A7F9A5A6DB832E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CF25AD81ACF414DB4E2AAF90F3DC478">
    <w:name w:val="BCF25AD81ACF414DB4E2AAF90F3DC478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396BF32B4C434097A60958ED57F2431">
    <w:name w:val="6D396BF32B4C434097A60958ED57F243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6B3F4AC80504DBDB12A6C4D2409837E">
    <w:name w:val="B6B3F4AC80504DBDB12A6C4D2409837E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4194D61873465484B9D15C5CE8D10D1">
    <w:name w:val="DD4194D61873465484B9D15C5CE8D10D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6619E886F824C43ADF5C3889EA45AF7">
    <w:name w:val="A6619E886F824C43ADF5C3889EA45AF7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15BEBFA0FAE4AAB896F1A084D4AA5FF">
    <w:name w:val="815BEBFA0FAE4AAB896F1A084D4AA5FF"/>
    <w:rsid w:val="00783174"/>
  </w:style>
  <w:style w:type="paragraph" w:customStyle="1" w:styleId="4A06308DE4F44D2489FBB2D28BD03E232">
    <w:name w:val="4A06308DE4F44D2489FBB2D28BD03E23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815BEBFA0FAE4AAB896F1A084D4AA5FF1">
    <w:name w:val="815BEBFA0FAE4AAB896F1A084D4AA5FF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0E0ADCE44C634963A239349DA882D2702">
    <w:name w:val="0E0ADCE44C634963A239349DA882D270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F7C4D86D874169B5C39107824780F72">
    <w:name w:val="DDF7C4D86D874169B5C39107824780F7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50D790ABC3964F06B8FE995FEB99EF082">
    <w:name w:val="50D790ABC3964F06B8FE995FEB99EF08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6838D48EBA44ED094FB8EEEC8698A2D3">
    <w:name w:val="96838D48EBA44ED094FB8EEEC8698A2D3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CE2294FCB1D54CBD8E892B73C7A3BDE73">
    <w:name w:val="CE2294FCB1D54CBD8E892B73C7A3BDE73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6C55E50DA954E618D98E0579C9990FF2">
    <w:name w:val="D6C55E50DA954E618D98E0579C9990FF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14E95791CB05439BB492E1D56AFFA2762">
    <w:name w:val="14E95791CB05439BB492E1D56AFFA276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F2DF5738363F47279C894A9D128C61A83">
    <w:name w:val="F2DF5738363F47279C894A9D128C61A83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7926CFD692E0446DA3A7F9A5A6DB832E1">
    <w:name w:val="7926CFD692E0446DA3A7F9A5A6DB832E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CF25AD81ACF414DB4E2AAF90F3DC4781">
    <w:name w:val="BCF25AD81ACF414DB4E2AAF90F3DC478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6D396BF32B4C434097A60958ED57F2432">
    <w:name w:val="6D396BF32B4C434097A60958ED57F243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B6B3F4AC80504DBDB12A6C4D2409837E1">
    <w:name w:val="B6B3F4AC80504DBDB12A6C4D2409837E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DD4194D61873465484B9D15C5CE8D10D2">
    <w:name w:val="DD4194D61873465484B9D15C5CE8D10D2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A6619E886F824C43ADF5C3889EA45AF71">
    <w:name w:val="A6619E886F824C43ADF5C3889EA45AF71"/>
    <w:rsid w:val="00783174"/>
    <w:pPr>
      <w:spacing w:after="180" w:line="288" w:lineRule="auto"/>
    </w:pPr>
    <w:rPr>
      <w:rFonts w:eastAsiaTheme="minorHAnsi"/>
      <w:color w:val="404040" w:themeColor="text1" w:themeTint="BF"/>
      <w:sz w:val="18"/>
      <w:szCs w:val="20"/>
      <w:lang w:eastAsia="ja-JP"/>
    </w:rPr>
  </w:style>
  <w:style w:type="paragraph" w:customStyle="1" w:styleId="91697EBC5E1747DC8B4BFE21E15928DA">
    <w:name w:val="91697EBC5E1747DC8B4BFE21E15928DA"/>
    <w:rsid w:val="00C65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47962-35A1-4F84-87DB-7C10E995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LaNiece Davenport</dc:creator>
  <cp:keywords/>
  <cp:lastModifiedBy>Scott Hess</cp:lastModifiedBy>
  <cp:revision>4</cp:revision>
  <dcterms:created xsi:type="dcterms:W3CDTF">2018-09-27T18:00:00Z</dcterms:created>
  <dcterms:modified xsi:type="dcterms:W3CDTF">2018-09-27T18:01:00Z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